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0D" w:rsidRPr="00675693" w:rsidRDefault="00924A0D" w:rsidP="00F63DED">
      <w:pPr>
        <w:jc w:val="right"/>
        <w:rPr>
          <w:b/>
          <w:bCs/>
          <w:kern w:val="32"/>
        </w:rPr>
      </w:pPr>
      <w:r w:rsidRPr="00675693">
        <w:rPr>
          <w:b/>
          <w:bCs/>
          <w:kern w:val="32"/>
          <w:lang w:val="en-GB"/>
        </w:rPr>
        <w:t>Образец</w:t>
      </w:r>
      <w:r w:rsidRPr="00675693">
        <w:rPr>
          <w:b/>
          <w:bCs/>
          <w:kern w:val="32"/>
        </w:rPr>
        <w:t xml:space="preserve"> 2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                                                                     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jc w:val="center"/>
        <w:rPr>
          <w:b/>
          <w:bCs/>
          <w:caps/>
          <w:kern w:val="32"/>
          <w:lang w:val="mk-MK"/>
        </w:rPr>
      </w:pPr>
      <w:r w:rsidRPr="00675693">
        <w:rPr>
          <w:b/>
          <w:bCs/>
          <w:caps/>
          <w:kern w:val="32"/>
          <w:lang w:val="mk-MK"/>
        </w:rPr>
        <w:t>Здравствен лист за деца од</w:t>
      </w:r>
      <w:r w:rsidRPr="00675693">
        <w:rPr>
          <w:b/>
          <w:bCs/>
          <w:caps/>
          <w:kern w:val="32"/>
          <w:lang w:val="en-GB"/>
        </w:rPr>
        <w:t>предучилишна</w:t>
      </w:r>
      <w:r w:rsidRPr="00675693">
        <w:rPr>
          <w:b/>
          <w:bCs/>
          <w:caps/>
          <w:kern w:val="32"/>
          <w:lang w:val="mk-MK"/>
        </w:rPr>
        <w:t xml:space="preserve"> возраст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  <w:lang w:val="mk-MK"/>
        </w:rPr>
        <w:t>1.</w:t>
      </w:r>
      <w:r w:rsidRPr="00675693">
        <w:rPr>
          <w:kern w:val="32"/>
          <w:lang w:val="en-GB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675693">
        <w:rPr>
          <w:kern w:val="32"/>
          <w:lang w:val="en-GB"/>
        </w:rPr>
        <w:t>Пол</w:t>
      </w:r>
      <w:r w:rsidRPr="00675693">
        <w:rPr>
          <w:kern w:val="32"/>
        </w:rPr>
        <w:t>: 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675693">
        <w:rPr>
          <w:kern w:val="32"/>
          <w:lang w:val="en-GB"/>
        </w:rPr>
        <w:t>Ден</w:t>
      </w:r>
      <w:r w:rsidRPr="00675693">
        <w:rPr>
          <w:kern w:val="32"/>
        </w:rPr>
        <w:t xml:space="preserve">, </w:t>
      </w:r>
      <w:r w:rsidRPr="00675693">
        <w:rPr>
          <w:kern w:val="32"/>
          <w:lang w:val="en-GB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8. </w:t>
      </w:r>
      <w:r w:rsidRPr="00675693">
        <w:rPr>
          <w:kern w:val="32"/>
          <w:lang w:val="en-GB"/>
        </w:rPr>
        <w:t>Сокогоживеедетето</w:t>
      </w:r>
      <w:r w:rsidRPr="00675693">
        <w:rPr>
          <w:kern w:val="32"/>
        </w:rPr>
        <w:t xml:space="preserve"> : ____________________________________________________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9</w:t>
      </w:r>
      <w:r>
        <w:rPr>
          <w:kern w:val="32"/>
          <w:lang w:val="mk-MK"/>
        </w:rPr>
        <w:t>.</w:t>
      </w:r>
      <w:r w:rsidRPr="00675693">
        <w:rPr>
          <w:kern w:val="32"/>
          <w:lang w:val="en-GB"/>
        </w:rPr>
        <w:t>Семејнаисторија</w:t>
      </w:r>
      <w:r w:rsidRPr="00675693">
        <w:rPr>
          <w:kern w:val="32"/>
        </w:rPr>
        <w:t xml:space="preserve"> :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    9.1. </w:t>
      </w:r>
      <w:r w:rsidRPr="00675693">
        <w:rPr>
          <w:kern w:val="32"/>
          <w:lang w:val="mk-MK"/>
        </w:rPr>
        <w:t>Т</w:t>
      </w:r>
      <w:r w:rsidRPr="00675693">
        <w:rPr>
          <w:kern w:val="32"/>
          <w:lang w:val="en-GB"/>
        </w:rPr>
        <w:t>атко</w:t>
      </w:r>
      <w:r w:rsidRPr="00675693">
        <w:rPr>
          <w:kern w:val="32"/>
        </w:rPr>
        <w:t>: ______________________________________________________________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    9.2. </w:t>
      </w:r>
      <w:r w:rsidRPr="00675693">
        <w:rPr>
          <w:kern w:val="32"/>
          <w:lang w:val="mk-MK"/>
        </w:rPr>
        <w:t>М</w:t>
      </w:r>
      <w:r w:rsidRPr="00675693">
        <w:rPr>
          <w:kern w:val="32"/>
          <w:lang w:val="en-GB"/>
        </w:rPr>
        <w:t>ајка</w:t>
      </w:r>
      <w:r w:rsidRPr="00675693">
        <w:rPr>
          <w:kern w:val="32"/>
        </w:rPr>
        <w:t>: ______________________________________________________________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9.3. </w:t>
      </w:r>
      <w:r w:rsidRPr="00675693">
        <w:rPr>
          <w:kern w:val="32"/>
          <w:lang w:val="mk-MK"/>
        </w:rPr>
        <w:t>Браќа</w:t>
      </w:r>
      <w:r w:rsidRPr="00675693">
        <w:rPr>
          <w:kern w:val="32"/>
        </w:rPr>
        <w:t>: ______________________________________________________________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9.4. </w:t>
      </w:r>
      <w:r w:rsidRPr="00675693">
        <w:rPr>
          <w:kern w:val="32"/>
          <w:lang w:val="mk-MK"/>
        </w:rPr>
        <w:t xml:space="preserve">Сестри: </w:t>
      </w:r>
      <w:r w:rsidRPr="00675693">
        <w:rPr>
          <w:kern w:val="32"/>
        </w:rPr>
        <w:t>_____________________________________________________________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 xml:space="preserve">    9.5. Другитечленовинасемејството</w:t>
      </w:r>
      <w:r w:rsidRPr="00675693">
        <w:rPr>
          <w:kern w:val="32"/>
        </w:rPr>
        <w:t xml:space="preserve"> : 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>10</w:t>
      </w:r>
      <w:r w:rsidRPr="00675693">
        <w:rPr>
          <w:kern w:val="32"/>
          <w:lang w:val="mk-MK"/>
        </w:rPr>
        <w:t xml:space="preserve">.Пренатален период наиспитаникот 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а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во ред</w:t>
      </w:r>
      <w:r w:rsidRPr="00675693">
        <w:rPr>
          <w:kern w:val="32"/>
        </w:rPr>
        <w:t xml:space="preserve">, 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  <w:lang w:val="mk-MK"/>
        </w:rPr>
        <w:t>б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сопотешкотииикои</w:t>
      </w:r>
      <w:r w:rsidRPr="00675693">
        <w:rPr>
          <w:kern w:val="32"/>
        </w:rPr>
        <w:t xml:space="preserve"> ___________________________________________________________________________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  <w:lang w:val="mk-MK"/>
        </w:rPr>
        <w:t>11. Раѓање</w:t>
      </w:r>
      <w:r w:rsidRPr="00675693">
        <w:rPr>
          <w:kern w:val="32"/>
        </w:rPr>
        <w:t>: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>      11</w:t>
      </w:r>
      <w:r w:rsidRPr="00675693">
        <w:rPr>
          <w:kern w:val="32"/>
          <w:lang w:val="mk-MK"/>
        </w:rPr>
        <w:t>.</w:t>
      </w:r>
      <w:r w:rsidRPr="00675693">
        <w:rPr>
          <w:kern w:val="32"/>
        </w:rPr>
        <w:t xml:space="preserve">1 </w:t>
      </w:r>
      <w:r w:rsidRPr="00675693">
        <w:rPr>
          <w:kern w:val="32"/>
          <w:lang w:val="en-GB"/>
        </w:rPr>
        <w:t>Ко</w:t>
      </w:r>
      <w:r w:rsidRPr="00675693">
        <w:rPr>
          <w:kern w:val="32"/>
          <w:lang w:val="mk-MK"/>
        </w:rPr>
        <w:t>е</w:t>
      </w:r>
      <w:r w:rsidRPr="00675693">
        <w:rPr>
          <w:kern w:val="32"/>
          <w:lang w:val="en-GB"/>
        </w:rPr>
        <w:t>по</w:t>
      </w:r>
      <w:r w:rsidRPr="00675693">
        <w:rPr>
          <w:kern w:val="32"/>
          <w:lang w:val="mk-MK"/>
        </w:rPr>
        <w:t xml:space="preserve"> ред</w:t>
      </w:r>
      <w:r w:rsidRPr="00675693">
        <w:rPr>
          <w:kern w:val="32"/>
        </w:rPr>
        <w:t xml:space="preserve"> __________________________________________________________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      11.2. </w:t>
      </w:r>
      <w:r w:rsidRPr="00675693">
        <w:rPr>
          <w:kern w:val="32"/>
          <w:lang w:val="en-GB"/>
        </w:rPr>
        <w:t>е</w:t>
      </w:r>
      <w:r w:rsidRPr="00675693">
        <w:rPr>
          <w:kern w:val="32"/>
        </w:rPr>
        <w:t xml:space="preserve">) </w:t>
      </w:r>
      <w:r w:rsidRPr="00675693">
        <w:rPr>
          <w:kern w:val="32"/>
          <w:lang w:val="en-GB"/>
        </w:rPr>
        <w:t>во</w:t>
      </w:r>
      <w:r w:rsidRPr="00675693">
        <w:rPr>
          <w:kern w:val="32"/>
          <w:lang w:val="mk-MK"/>
        </w:rPr>
        <w:t>родилиште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             </w:t>
      </w:r>
      <w:r w:rsidRPr="00675693">
        <w:rPr>
          <w:kern w:val="32"/>
          <w:lang w:val="mk-MK"/>
        </w:rPr>
        <w:t>б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водомот</w:t>
      </w:r>
      <w:r w:rsidRPr="00675693">
        <w:rPr>
          <w:kern w:val="32"/>
        </w:rPr>
        <w:t xml:space="preserve">: </w:t>
      </w:r>
      <w:r w:rsidRPr="00675693">
        <w:rPr>
          <w:kern w:val="32"/>
          <w:lang w:val="mk-MK"/>
        </w:rPr>
        <w:t>состручнапомошнадоктор</w:t>
      </w:r>
      <w:r w:rsidRPr="00675693">
        <w:rPr>
          <w:kern w:val="32"/>
        </w:rPr>
        <w:t xml:space="preserve">, </w:t>
      </w:r>
      <w:r w:rsidRPr="00675693">
        <w:rPr>
          <w:kern w:val="32"/>
          <w:lang w:val="mk-MK"/>
        </w:rPr>
        <w:t>на бабица</w:t>
      </w:r>
      <w:r w:rsidRPr="00675693">
        <w:rPr>
          <w:kern w:val="32"/>
        </w:rPr>
        <w:t xml:space="preserve">, </w:t>
      </w:r>
      <w:r w:rsidRPr="00675693">
        <w:rPr>
          <w:kern w:val="32"/>
          <w:lang w:val="mk-MK"/>
        </w:rPr>
        <w:t>безстручнапомош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                  (</w:t>
      </w:r>
      <w:r w:rsidRPr="00675693">
        <w:rPr>
          <w:kern w:val="32"/>
          <w:lang w:val="en-GB"/>
        </w:rPr>
        <w:t>соодветно</w:t>
      </w:r>
      <w:r w:rsidRPr="00675693">
        <w:rPr>
          <w:kern w:val="32"/>
          <w:lang w:val="mk-MK"/>
        </w:rPr>
        <w:t>то да се п</w:t>
      </w:r>
      <w:r w:rsidRPr="00675693">
        <w:rPr>
          <w:kern w:val="32"/>
          <w:lang w:val="en-GB"/>
        </w:rPr>
        <w:t>одвлече</w:t>
      </w:r>
      <w:r w:rsidRPr="00675693">
        <w:rPr>
          <w:kern w:val="32"/>
        </w:rPr>
        <w:t>)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</w:rPr>
        <w:t xml:space="preserve">      11.3. a) </w:t>
      </w:r>
      <w:r w:rsidRPr="00675693">
        <w:rPr>
          <w:kern w:val="32"/>
          <w:lang w:val="mk-MK"/>
        </w:rPr>
        <w:t>во термин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             </w:t>
      </w:r>
      <w:r w:rsidRPr="00675693">
        <w:rPr>
          <w:kern w:val="32"/>
          <w:lang w:val="mk-MK"/>
        </w:rPr>
        <w:t>б</w:t>
      </w:r>
      <w:r w:rsidRPr="00675693">
        <w:rPr>
          <w:kern w:val="32"/>
        </w:rPr>
        <w:t xml:space="preserve">) </w:t>
      </w:r>
      <w:r w:rsidRPr="00675693">
        <w:rPr>
          <w:kern w:val="32"/>
          <w:lang w:val="mk-MK"/>
        </w:rPr>
        <w:t>предвремено</w:t>
      </w:r>
      <w:r w:rsidRPr="00675693">
        <w:rPr>
          <w:kern w:val="32"/>
        </w:rPr>
        <w:t xml:space="preserve"> _______ </w:t>
      </w:r>
      <w:r w:rsidRPr="00675693">
        <w:rPr>
          <w:kern w:val="32"/>
          <w:lang w:val="mk-MK"/>
        </w:rPr>
        <w:t>поредовниоттерминиколку</w:t>
      </w:r>
      <w:r w:rsidRPr="00675693">
        <w:rPr>
          <w:kern w:val="32"/>
        </w:rPr>
        <w:t xml:space="preserve"> 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      11.4. </w:t>
      </w:r>
      <w:r w:rsidRPr="00675693">
        <w:rPr>
          <w:kern w:val="32"/>
          <w:lang w:val="en-GB"/>
        </w:rPr>
        <w:t>Безкомпликации</w:t>
      </w:r>
      <w:r w:rsidRPr="00675693">
        <w:rPr>
          <w:kern w:val="32"/>
        </w:rPr>
        <w:t xml:space="preserve">, </w:t>
      </w:r>
      <w:r w:rsidRPr="00675693">
        <w:rPr>
          <w:kern w:val="32"/>
          <w:lang w:val="mk-MK"/>
        </w:rPr>
        <w:t xml:space="preserve">со </w:t>
      </w:r>
      <w:r w:rsidRPr="00675693">
        <w:rPr>
          <w:kern w:val="32"/>
          <w:lang w:val="en-GB"/>
        </w:rPr>
        <w:t>компликацииико</w:t>
      </w:r>
      <w:r w:rsidRPr="00675693">
        <w:rPr>
          <w:kern w:val="32"/>
          <w:lang w:val="mk-MK"/>
        </w:rPr>
        <w:t>и</w:t>
      </w:r>
      <w:r w:rsidRPr="00675693">
        <w:rPr>
          <w:kern w:val="32"/>
        </w:rPr>
        <w:t xml:space="preserve"> 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    ___________________________________________________________________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  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>12</w:t>
      </w:r>
      <w:r w:rsidRPr="00675693">
        <w:rPr>
          <w:kern w:val="32"/>
          <w:lang w:val="mk-MK"/>
        </w:rPr>
        <w:t>.Ран</w:t>
      </w:r>
      <w:r w:rsidRPr="00675693">
        <w:rPr>
          <w:kern w:val="32"/>
          <w:lang w:val="en-GB"/>
        </w:rPr>
        <w:t>неонатал</w:t>
      </w:r>
      <w:r w:rsidRPr="00675693">
        <w:rPr>
          <w:kern w:val="32"/>
          <w:lang w:val="mk-MK"/>
        </w:rPr>
        <w:t>ен</w:t>
      </w:r>
      <w:r w:rsidRPr="00675693">
        <w:rPr>
          <w:kern w:val="32"/>
          <w:lang w:val="en-GB"/>
        </w:rPr>
        <w:t>период</w:t>
      </w:r>
      <w:r w:rsidRPr="00675693">
        <w:rPr>
          <w:kern w:val="32"/>
        </w:rPr>
        <w:t xml:space="preserve"> :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12.1. </w:t>
      </w:r>
      <w:r w:rsidRPr="00675693">
        <w:rPr>
          <w:kern w:val="32"/>
          <w:lang w:val="en-GB"/>
        </w:rPr>
        <w:t>Уред</w:t>
      </w:r>
      <w:r w:rsidRPr="00675693">
        <w:rPr>
          <w:kern w:val="32"/>
          <w:lang w:val="mk-MK"/>
        </w:rPr>
        <w:t>ен</w:t>
      </w:r>
      <w:r w:rsidRPr="00675693">
        <w:rPr>
          <w:kern w:val="32"/>
        </w:rPr>
        <w:t xml:space="preserve">: </w:t>
      </w:r>
      <w:r w:rsidRPr="00675693">
        <w:rPr>
          <w:kern w:val="32"/>
          <w:lang w:val="en-GB"/>
        </w:rPr>
        <w:t>да</w:t>
      </w:r>
      <w:r w:rsidRPr="00675693">
        <w:rPr>
          <w:kern w:val="32"/>
        </w:rPr>
        <w:t xml:space="preserve">, </w:t>
      </w:r>
      <w:r w:rsidRPr="00675693">
        <w:rPr>
          <w:kern w:val="32"/>
          <w:lang w:val="en-GB"/>
        </w:rPr>
        <w:t>не</w:t>
      </w:r>
    </w:p>
    <w:p w:rsidR="00924A0D" w:rsidRPr="00675693" w:rsidRDefault="00924A0D" w:rsidP="00F63DED">
      <w:pPr>
        <w:rPr>
          <w:kern w:val="32"/>
        </w:rPr>
      </w:pPr>
      <w:r w:rsidRPr="00675693">
        <w:rPr>
          <w:kern w:val="32"/>
        </w:rPr>
        <w:t xml:space="preserve">12.2. </w:t>
      </w:r>
      <w:r w:rsidRPr="00675693">
        <w:rPr>
          <w:kern w:val="32"/>
          <w:lang w:val="mk-MK"/>
        </w:rPr>
        <w:t>Асфикција</w:t>
      </w:r>
      <w:r w:rsidRPr="00675693">
        <w:rPr>
          <w:kern w:val="32"/>
        </w:rPr>
        <w:t xml:space="preserve">: </w:t>
      </w:r>
      <w:r w:rsidRPr="00675693">
        <w:rPr>
          <w:kern w:val="32"/>
          <w:lang w:val="en-GB"/>
        </w:rPr>
        <w:t>да</w:t>
      </w:r>
      <w:r w:rsidRPr="00675693">
        <w:rPr>
          <w:kern w:val="32"/>
        </w:rPr>
        <w:t xml:space="preserve">, </w:t>
      </w:r>
      <w:r w:rsidRPr="00675693">
        <w:rPr>
          <w:kern w:val="32"/>
          <w:lang w:val="en-GB"/>
        </w:rPr>
        <w:t>не</w:t>
      </w:r>
      <w:r w:rsidRPr="00675693">
        <w:rPr>
          <w:kern w:val="32"/>
          <w:lang w:val="mk-MK"/>
        </w:rPr>
        <w:t xml:space="preserve">, </w:t>
      </w:r>
      <w:r w:rsidRPr="00675693">
        <w:rPr>
          <w:kern w:val="32"/>
          <w:lang w:val="en-GB"/>
        </w:rPr>
        <w:t>Апгар</w:t>
      </w:r>
      <w:r w:rsidRPr="00675693">
        <w:rPr>
          <w:kern w:val="32"/>
          <w:lang w:val="mk-MK"/>
        </w:rPr>
        <w:t xml:space="preserve"> во </w:t>
      </w:r>
      <w:r w:rsidRPr="00675693">
        <w:rPr>
          <w:kern w:val="32"/>
        </w:rPr>
        <w:t xml:space="preserve">______ </w:t>
      </w:r>
      <w:r w:rsidRPr="00675693">
        <w:rPr>
          <w:kern w:val="32"/>
          <w:lang w:val="en-GB"/>
        </w:rPr>
        <w:t>минута</w:t>
      </w:r>
    </w:p>
    <w:p w:rsidR="00924A0D" w:rsidRPr="00F63DED" w:rsidRDefault="00924A0D" w:rsidP="00F63DED">
      <w:pPr>
        <w:rPr>
          <w:kern w:val="32"/>
        </w:rPr>
      </w:pPr>
      <w:r w:rsidRPr="00675693">
        <w:rPr>
          <w:kern w:val="32"/>
        </w:rPr>
        <w:t xml:space="preserve">12.3. </w:t>
      </w:r>
      <w:r w:rsidRPr="00675693">
        <w:rPr>
          <w:kern w:val="32"/>
          <w:lang w:val="en-GB"/>
        </w:rPr>
        <w:t>Реанимација</w:t>
      </w:r>
      <w:r w:rsidRPr="00675693">
        <w:rPr>
          <w:kern w:val="32"/>
        </w:rPr>
        <w:t xml:space="preserve">: </w:t>
      </w:r>
      <w:r w:rsidRPr="00675693">
        <w:rPr>
          <w:kern w:val="32"/>
          <w:lang w:val="en-GB"/>
        </w:rPr>
        <w:t>не</w:t>
      </w:r>
      <w:r w:rsidRPr="00675693">
        <w:rPr>
          <w:kern w:val="32"/>
        </w:rPr>
        <w:t xml:space="preserve">, </w:t>
      </w:r>
      <w:r w:rsidRPr="00675693">
        <w:rPr>
          <w:kern w:val="32"/>
          <w:lang w:val="mk-MK"/>
        </w:rPr>
        <w:t>д</w:t>
      </w:r>
      <w:r w:rsidRPr="00675693">
        <w:rPr>
          <w:kern w:val="32"/>
          <w:lang w:val="en-GB"/>
        </w:rPr>
        <w:t>а</w:t>
      </w:r>
      <w:r w:rsidRPr="00675693">
        <w:rPr>
          <w:kern w:val="32"/>
        </w:rPr>
        <w:t xml:space="preserve"> ______________________________</w:t>
      </w:r>
      <w:r w:rsidRPr="00F63DED">
        <w:rPr>
          <w:kern w:val="32"/>
        </w:rPr>
        <w:t>_________________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 xml:space="preserve">12.4. </w:t>
      </w:r>
      <w:r w:rsidRPr="00675693">
        <w:rPr>
          <w:kern w:val="32"/>
          <w:lang w:val="en-GB"/>
        </w:rPr>
        <w:t>Траума</w:t>
      </w:r>
      <w:r w:rsidRPr="00675693">
        <w:t>intra partum</w:t>
      </w:r>
      <w:r w:rsidRPr="00F63DED">
        <w:rPr>
          <w:kern w:val="32"/>
        </w:rPr>
        <w:t xml:space="preserve">: </w:t>
      </w:r>
      <w:r w:rsidRPr="00675693">
        <w:rPr>
          <w:kern w:val="32"/>
          <w:lang w:val="en-GB"/>
        </w:rPr>
        <w:t>не</w:t>
      </w:r>
      <w:r w:rsidRPr="00F63DED">
        <w:rPr>
          <w:kern w:val="32"/>
        </w:rPr>
        <w:t xml:space="preserve">, </w:t>
      </w:r>
      <w:r w:rsidRPr="00675693">
        <w:rPr>
          <w:kern w:val="32"/>
          <w:lang w:val="en-GB"/>
        </w:rPr>
        <w:t>даи</w:t>
      </w:r>
      <w:r w:rsidRPr="00675693">
        <w:rPr>
          <w:kern w:val="32"/>
          <w:lang w:val="mk-MK"/>
        </w:rPr>
        <w:t>која</w:t>
      </w:r>
      <w:r w:rsidRPr="00F63DED">
        <w:rPr>
          <w:kern w:val="32"/>
        </w:rPr>
        <w:t xml:space="preserve"> ___________________________________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12</w:t>
      </w:r>
      <w:r w:rsidRPr="00675693">
        <w:rPr>
          <w:kern w:val="32"/>
          <w:lang w:val="mk-MK"/>
        </w:rPr>
        <w:t>.</w:t>
      </w:r>
      <w:r w:rsidRPr="00F63DED">
        <w:rPr>
          <w:kern w:val="32"/>
        </w:rPr>
        <w:t xml:space="preserve">5. </w:t>
      </w:r>
      <w:r w:rsidRPr="00675693">
        <w:rPr>
          <w:kern w:val="32"/>
          <w:lang w:val="en-GB"/>
        </w:rPr>
        <w:t>Раѓање</w:t>
      </w:r>
      <w:r w:rsidRPr="00F63DED">
        <w:rPr>
          <w:kern w:val="32"/>
        </w:rPr>
        <w:t xml:space="preserve">: </w:t>
      </w:r>
      <w:r w:rsidRPr="00675693">
        <w:rPr>
          <w:kern w:val="32"/>
          <w:lang w:val="en-GB"/>
        </w:rPr>
        <w:t>а</w:t>
      </w:r>
      <w:r w:rsidRPr="00F63DED">
        <w:rPr>
          <w:kern w:val="32"/>
        </w:rPr>
        <w:t xml:space="preserve">) ______ </w:t>
      </w:r>
      <w:r w:rsidRPr="00675693">
        <w:rPr>
          <w:kern w:val="32"/>
          <w:lang w:val="en-GB"/>
        </w:rPr>
        <w:t>граматежина</w:t>
      </w:r>
      <w:r w:rsidRPr="00F63DED">
        <w:rPr>
          <w:kern w:val="32"/>
        </w:rPr>
        <w:t>.</w:t>
      </w:r>
      <w:r w:rsidRPr="00675693">
        <w:rPr>
          <w:kern w:val="32"/>
          <w:lang w:val="en-GB"/>
        </w:rPr>
        <w:t>б</w:t>
      </w:r>
      <w:r w:rsidRPr="00F63DED">
        <w:rPr>
          <w:kern w:val="32"/>
        </w:rPr>
        <w:t xml:space="preserve">) ______ </w:t>
      </w:r>
      <w:r w:rsidRPr="00675693">
        <w:rPr>
          <w:kern w:val="32"/>
          <w:lang w:val="en-GB"/>
        </w:rPr>
        <w:t>смдолжина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 xml:space="preserve">12.6. </w:t>
      </w:r>
      <w:r w:rsidRPr="00675693">
        <w:rPr>
          <w:kern w:val="32"/>
          <w:lang w:val="en-GB"/>
        </w:rPr>
        <w:t>Хипербилирубинемија</w:t>
      </w:r>
      <w:r w:rsidRPr="00F63DED">
        <w:rPr>
          <w:kern w:val="32"/>
        </w:rPr>
        <w:t xml:space="preserve"> :</w:t>
      </w:r>
      <w:r w:rsidRPr="00675693">
        <w:rPr>
          <w:kern w:val="32"/>
          <w:lang w:val="en-GB"/>
        </w:rPr>
        <w:t>Не</w:t>
      </w:r>
      <w:r w:rsidRPr="00F63DED">
        <w:rPr>
          <w:kern w:val="32"/>
        </w:rPr>
        <w:t xml:space="preserve">, </w:t>
      </w:r>
      <w:r w:rsidRPr="00675693">
        <w:rPr>
          <w:kern w:val="32"/>
          <w:lang w:val="en-GB"/>
        </w:rPr>
        <w:t>тоа</w:t>
      </w:r>
      <w:r w:rsidRPr="00F63DED">
        <w:rPr>
          <w:kern w:val="32"/>
        </w:rPr>
        <w:t xml:space="preserve"> _________________________________________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12.7. Apno</w:t>
      </w:r>
      <w:r w:rsidRPr="00675693">
        <w:rPr>
          <w:kern w:val="32"/>
          <w:lang w:val="mk-MK"/>
        </w:rPr>
        <w:t>е</w:t>
      </w:r>
      <w:r w:rsidRPr="00F63DED">
        <w:rPr>
          <w:kern w:val="32"/>
        </w:rPr>
        <w:t xml:space="preserve"> : </w:t>
      </w:r>
      <w:r w:rsidRPr="00675693">
        <w:rPr>
          <w:kern w:val="32"/>
          <w:lang w:val="en-GB"/>
        </w:rPr>
        <w:t>не</w:t>
      </w:r>
      <w:r w:rsidRPr="00F63DED">
        <w:rPr>
          <w:kern w:val="32"/>
        </w:rPr>
        <w:t xml:space="preserve">, </w:t>
      </w:r>
      <w:r w:rsidRPr="00675693">
        <w:rPr>
          <w:kern w:val="32"/>
          <w:lang w:val="en-GB"/>
        </w:rPr>
        <w:t>д</w:t>
      </w:r>
      <w:r w:rsidRPr="00675693">
        <w:rPr>
          <w:kern w:val="32"/>
          <w:lang w:val="mk-MK"/>
        </w:rPr>
        <w:t>а и к</w:t>
      </w:r>
      <w:r w:rsidRPr="00675693">
        <w:rPr>
          <w:kern w:val="32"/>
          <w:lang w:val="en-GB"/>
        </w:rPr>
        <w:t>ојденпораѓањето</w:t>
      </w:r>
      <w:r w:rsidRPr="00F63DED">
        <w:rPr>
          <w:kern w:val="32"/>
        </w:rPr>
        <w:t xml:space="preserve"> _______________________________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12</w:t>
      </w:r>
      <w:r w:rsidRPr="00675693">
        <w:rPr>
          <w:kern w:val="32"/>
          <w:lang w:val="mk-MK"/>
        </w:rPr>
        <w:t>.</w:t>
      </w:r>
      <w:r w:rsidRPr="00F63DED">
        <w:rPr>
          <w:kern w:val="32"/>
        </w:rPr>
        <w:t xml:space="preserve">8. </w:t>
      </w:r>
      <w:r w:rsidRPr="00675693">
        <w:rPr>
          <w:kern w:val="32"/>
          <w:lang w:val="en-GB"/>
        </w:rPr>
        <w:t>Малформации</w:t>
      </w:r>
      <w:r w:rsidRPr="00F63DED">
        <w:rPr>
          <w:kern w:val="32"/>
        </w:rPr>
        <w:t xml:space="preserve"> :</w:t>
      </w:r>
      <w:r w:rsidRPr="00675693">
        <w:rPr>
          <w:kern w:val="32"/>
          <w:lang w:val="en-GB"/>
        </w:rPr>
        <w:t>не</w:t>
      </w:r>
      <w:r w:rsidRPr="00F63DED">
        <w:rPr>
          <w:kern w:val="32"/>
        </w:rPr>
        <w:t xml:space="preserve">, </w:t>
      </w:r>
      <w:r w:rsidRPr="00675693">
        <w:rPr>
          <w:kern w:val="32"/>
          <w:lang w:val="en-GB"/>
        </w:rPr>
        <w:t>даи</w:t>
      </w:r>
      <w:r w:rsidRPr="00675693">
        <w:rPr>
          <w:kern w:val="32"/>
          <w:lang w:val="mk-MK"/>
        </w:rPr>
        <w:t>кои</w:t>
      </w:r>
      <w:r w:rsidRPr="00F63DED">
        <w:rPr>
          <w:kern w:val="32"/>
        </w:rPr>
        <w:t xml:space="preserve"> _________________________________________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12</w:t>
      </w:r>
      <w:r w:rsidRPr="00675693">
        <w:rPr>
          <w:kern w:val="32"/>
          <w:lang w:val="mk-MK"/>
        </w:rPr>
        <w:t>.</w:t>
      </w:r>
      <w:r w:rsidRPr="00F63DED">
        <w:rPr>
          <w:kern w:val="32"/>
        </w:rPr>
        <w:t xml:space="preserve">9. </w:t>
      </w:r>
      <w:r w:rsidRPr="00675693">
        <w:rPr>
          <w:kern w:val="32"/>
          <w:lang w:val="mk-MK"/>
        </w:rPr>
        <w:t>Конвулзии</w:t>
      </w:r>
      <w:r w:rsidRPr="00F63DED">
        <w:rPr>
          <w:kern w:val="32"/>
        </w:rPr>
        <w:t xml:space="preserve">: </w:t>
      </w:r>
      <w:r w:rsidRPr="00675693">
        <w:rPr>
          <w:kern w:val="32"/>
          <w:lang w:val="en-GB"/>
        </w:rPr>
        <w:t>не</w:t>
      </w:r>
      <w:r w:rsidRPr="00F63DED">
        <w:rPr>
          <w:kern w:val="32"/>
        </w:rPr>
        <w:t xml:space="preserve">, </w:t>
      </w:r>
      <w:r w:rsidRPr="00675693">
        <w:rPr>
          <w:kern w:val="32"/>
          <w:lang w:val="en-GB"/>
        </w:rPr>
        <w:t>д</w:t>
      </w:r>
      <w:r w:rsidRPr="00675693">
        <w:rPr>
          <w:kern w:val="32"/>
          <w:lang w:val="mk-MK"/>
        </w:rPr>
        <w:t>ак</w:t>
      </w:r>
      <w:r w:rsidRPr="00675693">
        <w:rPr>
          <w:kern w:val="32"/>
          <w:lang w:val="en-GB"/>
        </w:rPr>
        <w:t>ојденпораѓањето</w:t>
      </w:r>
      <w:r w:rsidRPr="00F63DED">
        <w:rPr>
          <w:kern w:val="32"/>
        </w:rPr>
        <w:t xml:space="preserve"> _____ </w:t>
      </w:r>
      <w:r w:rsidRPr="00675693">
        <w:rPr>
          <w:kern w:val="32"/>
          <w:lang w:val="en-GB"/>
        </w:rPr>
        <w:t>далисеповторува</w:t>
      </w:r>
      <w:r w:rsidRPr="00675693">
        <w:rPr>
          <w:kern w:val="32"/>
          <w:lang w:val="mk-MK"/>
        </w:rPr>
        <w:t>ле</w:t>
      </w:r>
      <w:r w:rsidRPr="00F63DED">
        <w:rPr>
          <w:kern w:val="32"/>
        </w:rPr>
        <w:t>__________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  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13</w:t>
      </w:r>
      <w:r w:rsidRPr="00675693">
        <w:rPr>
          <w:kern w:val="32"/>
          <w:lang w:val="mk-MK"/>
        </w:rPr>
        <w:t>.Р</w:t>
      </w:r>
      <w:r w:rsidRPr="00675693">
        <w:rPr>
          <w:kern w:val="32"/>
          <w:lang w:val="en-GB"/>
        </w:rPr>
        <w:t>азвој</w:t>
      </w:r>
      <w:r w:rsidRPr="00F63DED">
        <w:rPr>
          <w:kern w:val="32"/>
        </w:rPr>
        <w:t>: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 xml:space="preserve">13.1. </w:t>
      </w:r>
      <w:r w:rsidRPr="00675693">
        <w:rPr>
          <w:kern w:val="32"/>
          <w:lang w:val="mk-MK"/>
        </w:rPr>
        <w:t>Никнување</w:t>
      </w:r>
      <w:r w:rsidRPr="00675693">
        <w:rPr>
          <w:kern w:val="32"/>
          <w:lang w:val="en-GB"/>
        </w:rPr>
        <w:t>напрвиотзаб</w:t>
      </w:r>
      <w:r w:rsidRPr="00F63DED">
        <w:rPr>
          <w:kern w:val="32"/>
        </w:rPr>
        <w:t xml:space="preserve"> __________ ; </w:t>
      </w:r>
      <w:r w:rsidRPr="00675693">
        <w:rPr>
          <w:kern w:val="32"/>
          <w:lang w:val="mk-MK"/>
        </w:rPr>
        <w:t>с</w:t>
      </w:r>
      <w:r w:rsidRPr="00675693">
        <w:rPr>
          <w:kern w:val="32"/>
          <w:lang w:val="en-GB"/>
        </w:rPr>
        <w:t>ед</w:t>
      </w:r>
      <w:r w:rsidRPr="00675693">
        <w:rPr>
          <w:kern w:val="32"/>
          <w:lang w:val="mk-MK"/>
        </w:rPr>
        <w:t>ење</w:t>
      </w:r>
      <w:r w:rsidRPr="00675693">
        <w:rPr>
          <w:kern w:val="32"/>
          <w:lang w:val="en-GB"/>
        </w:rPr>
        <w:t>без</w:t>
      </w:r>
      <w:r w:rsidRPr="00675693">
        <w:rPr>
          <w:kern w:val="32"/>
          <w:lang w:val="mk-MK"/>
        </w:rPr>
        <w:t>потпора</w:t>
      </w:r>
      <w:r w:rsidRPr="00F63DED">
        <w:rPr>
          <w:kern w:val="32"/>
        </w:rPr>
        <w:t xml:space="preserve"> ___________ ;</w:t>
      </w:r>
    </w:p>
    <w:p w:rsidR="00924A0D" w:rsidRPr="00F63DED" w:rsidRDefault="00924A0D" w:rsidP="00F63DED">
      <w:pPr>
        <w:rPr>
          <w:kern w:val="32"/>
        </w:rPr>
      </w:pPr>
      <w:r w:rsidRPr="00F63DED">
        <w:rPr>
          <w:kern w:val="32"/>
        </w:rPr>
        <w:t>         </w:t>
      </w:r>
      <w:r w:rsidRPr="00675693">
        <w:rPr>
          <w:kern w:val="32"/>
          <w:lang w:val="en-GB"/>
        </w:rPr>
        <w:t>независн</w:t>
      </w:r>
      <w:r w:rsidRPr="00675693">
        <w:rPr>
          <w:kern w:val="32"/>
          <w:lang w:val="mk-MK"/>
        </w:rPr>
        <w:t>о</w:t>
      </w:r>
      <w:r w:rsidRPr="00675693">
        <w:rPr>
          <w:kern w:val="32"/>
          <w:lang w:val="en-GB"/>
        </w:rPr>
        <w:t>одење</w:t>
      </w:r>
      <w:r w:rsidRPr="00F63DED">
        <w:rPr>
          <w:kern w:val="32"/>
        </w:rPr>
        <w:t xml:space="preserve"> ________ ; </w:t>
      </w:r>
      <w:r w:rsidRPr="00675693">
        <w:rPr>
          <w:kern w:val="32"/>
          <w:lang w:val="en-GB"/>
        </w:rPr>
        <w:t>прватареченица</w:t>
      </w:r>
      <w:r w:rsidRPr="00F63DED">
        <w:rPr>
          <w:kern w:val="32"/>
        </w:rPr>
        <w:t xml:space="preserve"> 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F63DED">
        <w:rPr>
          <w:kern w:val="32"/>
        </w:rPr>
        <w:t xml:space="preserve">13.2. </w:t>
      </w:r>
      <w:r w:rsidRPr="00675693">
        <w:rPr>
          <w:kern w:val="32"/>
          <w:lang w:val="mk-MK"/>
        </w:rPr>
        <w:t>К</w:t>
      </w:r>
      <w:r w:rsidRPr="00675693">
        <w:rPr>
          <w:kern w:val="32"/>
          <w:lang w:val="en-GB"/>
        </w:rPr>
        <w:t>онтрола</w:t>
      </w:r>
      <w:r w:rsidRPr="00675693">
        <w:rPr>
          <w:kern w:val="32"/>
          <w:lang w:val="mk-MK"/>
        </w:rPr>
        <w:t>на с</w:t>
      </w:r>
      <w:r w:rsidRPr="00675693">
        <w:rPr>
          <w:kern w:val="32"/>
          <w:lang w:val="en-GB"/>
        </w:rPr>
        <w:t>финктер</w:t>
      </w:r>
      <w:r w:rsidRPr="00F63DED">
        <w:rPr>
          <w:kern w:val="32"/>
        </w:rPr>
        <w:t xml:space="preserve">: </w:t>
      </w:r>
      <w:r w:rsidRPr="00675693">
        <w:rPr>
          <w:kern w:val="32"/>
          <w:lang w:val="en-GB"/>
        </w:rPr>
        <w:t>а</w:t>
      </w:r>
      <w:r w:rsidRPr="00F63DED">
        <w:rPr>
          <w:kern w:val="32"/>
        </w:rPr>
        <w:t xml:space="preserve">) </w:t>
      </w:r>
      <w:r w:rsidRPr="00675693">
        <w:rPr>
          <w:kern w:val="32"/>
          <w:lang w:val="en-GB"/>
        </w:rPr>
        <w:t>намочниотмеур</w:t>
      </w:r>
      <w:r w:rsidRPr="00675693">
        <w:rPr>
          <w:kern w:val="32"/>
          <w:lang w:val="mk-MK"/>
        </w:rPr>
        <w:t xml:space="preserve">и </w:t>
      </w:r>
      <w:r w:rsidRPr="00675693">
        <w:rPr>
          <w:kern w:val="32"/>
          <w:lang w:val="en-GB"/>
        </w:rPr>
        <w:t>кога</w:t>
      </w:r>
      <w:r w:rsidRPr="00F63DED">
        <w:rPr>
          <w:kern w:val="32"/>
        </w:rPr>
        <w:t xml:space="preserve"> ___________________ 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 xml:space="preserve">         б) на цревата и кога_____________________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13.3. Дес</w:t>
      </w:r>
      <w:r w:rsidRPr="00675693">
        <w:rPr>
          <w:kern w:val="32"/>
          <w:lang w:val="mk-MK"/>
        </w:rPr>
        <w:t>норак</w:t>
      </w:r>
      <w:r w:rsidRPr="00F63DED">
        <w:rPr>
          <w:kern w:val="32"/>
          <w:lang w:val="mk-MK"/>
        </w:rPr>
        <w:t xml:space="preserve"> , лев</w:t>
      </w:r>
      <w:r w:rsidRPr="00675693">
        <w:rPr>
          <w:kern w:val="32"/>
          <w:lang w:val="mk-MK"/>
        </w:rPr>
        <w:t>ора</w:t>
      </w:r>
      <w:r w:rsidRPr="00F63DED">
        <w:rPr>
          <w:kern w:val="32"/>
          <w:lang w:val="mk-MK"/>
        </w:rPr>
        <w:t xml:space="preserve">к , </w:t>
      </w:r>
      <w:r w:rsidRPr="00675693">
        <w:rPr>
          <w:kern w:val="32"/>
          <w:lang w:val="mk-MK"/>
        </w:rPr>
        <w:t>а</w:t>
      </w:r>
      <w:r w:rsidRPr="00F63DED">
        <w:rPr>
          <w:kern w:val="32"/>
          <w:lang w:val="mk-MK"/>
        </w:rPr>
        <w:t>mbidekster: 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14</w:t>
      </w:r>
      <w:r w:rsidRPr="00675693"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Вакцинација </w:t>
      </w:r>
      <w:r w:rsidRPr="00675693">
        <w:rPr>
          <w:kern w:val="32"/>
          <w:lang w:val="mk-MK"/>
        </w:rPr>
        <w:t>и ревакцинација</w:t>
      </w:r>
      <w:r w:rsidRPr="00F63DED">
        <w:rPr>
          <w:kern w:val="32"/>
          <w:lang w:val="mk-MK"/>
        </w:rPr>
        <w:t>: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14.1. Спроведено - против ко</w:t>
      </w:r>
      <w:r w:rsidRPr="00675693">
        <w:rPr>
          <w:kern w:val="32"/>
          <w:lang w:val="mk-MK"/>
        </w:rPr>
        <w:t>и</w:t>
      </w:r>
      <w:r w:rsidRPr="00F63DED">
        <w:rPr>
          <w:kern w:val="32"/>
          <w:lang w:val="mk-MK"/>
        </w:rPr>
        <w:t xml:space="preserve"> болест</w:t>
      </w:r>
      <w:r w:rsidRPr="00675693">
        <w:rPr>
          <w:kern w:val="32"/>
          <w:lang w:val="mk-MK"/>
        </w:rPr>
        <w:t>и</w:t>
      </w:r>
      <w:r w:rsidRPr="00F63DED">
        <w:rPr>
          <w:kern w:val="32"/>
          <w:lang w:val="mk-MK"/>
        </w:rPr>
        <w:t xml:space="preserve"> 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  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 xml:space="preserve">14.2. Не е </w:t>
      </w:r>
      <w:r w:rsidRPr="00675693">
        <w:rPr>
          <w:kern w:val="32"/>
          <w:lang w:val="mk-MK"/>
        </w:rPr>
        <w:t>спроведено</w:t>
      </w:r>
      <w:r w:rsidRPr="00F63DED">
        <w:rPr>
          <w:kern w:val="32"/>
          <w:lang w:val="mk-MK"/>
        </w:rPr>
        <w:t xml:space="preserve"> и зошто: 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14.3. Дали има никакви компликации : не, да и тоа 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  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15</w:t>
      </w:r>
      <w:r w:rsidRPr="00675693">
        <w:rPr>
          <w:kern w:val="32"/>
          <w:lang w:val="mk-MK"/>
        </w:rPr>
        <w:t>.Утврдени здравствени нарушувања</w:t>
      </w:r>
      <w:r w:rsidRPr="00F63DED">
        <w:rPr>
          <w:kern w:val="32"/>
          <w:lang w:val="mk-MK"/>
        </w:rPr>
        <w:t xml:space="preserve"> (со наведување на календарската година или возраст испитани</w:t>
      </w:r>
      <w:r w:rsidRPr="00675693">
        <w:rPr>
          <w:kern w:val="32"/>
          <w:lang w:val="mk-MK"/>
        </w:rPr>
        <w:t>кот</w:t>
      </w:r>
      <w:r w:rsidRPr="00F63DED">
        <w:rPr>
          <w:kern w:val="32"/>
          <w:lang w:val="mk-MK"/>
        </w:rPr>
        <w:t xml:space="preserve">) аномалии, </w:t>
      </w:r>
      <w:r w:rsidRPr="00675693">
        <w:rPr>
          <w:kern w:val="32"/>
          <w:lang w:val="mk-MK"/>
        </w:rPr>
        <w:t>прележани</w:t>
      </w:r>
      <w:r w:rsidRPr="00F63DED">
        <w:rPr>
          <w:kern w:val="32"/>
          <w:lang w:val="mk-MK"/>
        </w:rPr>
        <w:t xml:space="preserve"> болест</w:t>
      </w:r>
      <w:r w:rsidRPr="00675693">
        <w:rPr>
          <w:kern w:val="32"/>
          <w:lang w:val="mk-MK"/>
        </w:rPr>
        <w:t>и</w:t>
      </w:r>
      <w:r w:rsidRPr="00F63DED">
        <w:rPr>
          <w:kern w:val="32"/>
          <w:lang w:val="mk-MK"/>
        </w:rPr>
        <w:t>, траум</w:t>
      </w:r>
      <w:r w:rsidRPr="00675693">
        <w:rPr>
          <w:kern w:val="32"/>
          <w:lang w:val="mk-MK"/>
        </w:rPr>
        <w:t>и</w:t>
      </w:r>
      <w:r w:rsidRPr="00F63DED">
        <w:rPr>
          <w:kern w:val="32"/>
          <w:lang w:val="mk-MK"/>
        </w:rPr>
        <w:t xml:space="preserve">, труење, </w:t>
      </w:r>
      <w:r w:rsidRPr="00675693">
        <w:rPr>
          <w:kern w:val="32"/>
          <w:lang w:val="mk-MK"/>
        </w:rPr>
        <w:t>операции</w:t>
      </w:r>
      <w:r w:rsidRPr="00F63DED">
        <w:rPr>
          <w:kern w:val="32"/>
          <w:lang w:val="mk-MK"/>
        </w:rPr>
        <w:t xml:space="preserve">: 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16</w:t>
      </w:r>
      <w:r w:rsidRPr="00675693"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Специфичн</w:t>
      </w:r>
      <w:r w:rsidRPr="00675693">
        <w:rPr>
          <w:kern w:val="32"/>
          <w:lang w:val="mk-MK"/>
        </w:rPr>
        <w:t>а</w:t>
      </w:r>
      <w:r w:rsidRPr="00F63DED">
        <w:rPr>
          <w:kern w:val="32"/>
          <w:lang w:val="mk-MK"/>
        </w:rPr>
        <w:t xml:space="preserve"> исхрана (отфрлање некои </w:t>
      </w:r>
      <w:r w:rsidRPr="00675693">
        <w:rPr>
          <w:kern w:val="32"/>
          <w:lang w:val="mk-MK"/>
        </w:rPr>
        <w:t xml:space="preserve">видови </w:t>
      </w:r>
      <w:r w:rsidRPr="00F63DED">
        <w:rPr>
          <w:kern w:val="32"/>
          <w:lang w:val="mk-MK"/>
        </w:rPr>
        <w:t xml:space="preserve">храна, </w:t>
      </w:r>
      <w:r w:rsidRPr="00675693">
        <w:rPr>
          <w:kern w:val="32"/>
          <w:lang w:val="mk-MK"/>
        </w:rPr>
        <w:t>пот</w:t>
      </w:r>
      <w:r w:rsidRPr="00F63DED">
        <w:rPr>
          <w:kern w:val="32"/>
          <w:lang w:val="mk-MK"/>
        </w:rPr>
        <w:t>реб</w:t>
      </w:r>
      <w:r w:rsidRPr="00675693">
        <w:rPr>
          <w:kern w:val="32"/>
          <w:lang w:val="mk-MK"/>
        </w:rPr>
        <w:t>н</w:t>
      </w:r>
      <w:r w:rsidRPr="00F63DED">
        <w:rPr>
          <w:kern w:val="32"/>
          <w:lang w:val="mk-MK"/>
        </w:rPr>
        <w:t xml:space="preserve">а </w:t>
      </w:r>
      <w:r w:rsidRPr="00675693">
        <w:rPr>
          <w:kern w:val="32"/>
          <w:lang w:val="mk-MK"/>
        </w:rPr>
        <w:t xml:space="preserve">е </w:t>
      </w:r>
      <w:r w:rsidRPr="00F63DED">
        <w:rPr>
          <w:kern w:val="32"/>
          <w:lang w:val="mk-MK"/>
        </w:rPr>
        <w:t>посебна диета поврзан</w:t>
      </w:r>
      <w:r w:rsidRPr="00675693">
        <w:rPr>
          <w:kern w:val="32"/>
          <w:lang w:val="mk-MK"/>
        </w:rPr>
        <w:t>а со</w:t>
      </w:r>
      <w:r w:rsidRPr="00F63DED">
        <w:rPr>
          <w:kern w:val="32"/>
          <w:lang w:val="mk-MK"/>
        </w:rPr>
        <w:t xml:space="preserve"> некои болести и </w:t>
      </w:r>
      <w:r w:rsidRPr="00675693">
        <w:rPr>
          <w:kern w:val="32"/>
          <w:lang w:val="mk-MK"/>
        </w:rPr>
        <w:t>дали се спроведува</w:t>
      </w:r>
      <w:r w:rsidRPr="00F63DED">
        <w:rPr>
          <w:kern w:val="32"/>
          <w:lang w:val="mk-MK"/>
        </w:rPr>
        <w:t>, итн)</w:t>
      </w:r>
      <w:r w:rsidRPr="00675693">
        <w:rPr>
          <w:kern w:val="32"/>
          <w:lang w:val="mk-MK"/>
        </w:rPr>
        <w:t>: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__________________________________________________________________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__________________________________________________________________</w:t>
      </w:r>
    </w:p>
    <w:p w:rsidR="00924A0D" w:rsidRPr="00987EF6" w:rsidRDefault="00924A0D" w:rsidP="00F63DED">
      <w:pPr>
        <w:rPr>
          <w:lang w:val="mk-MK"/>
        </w:rPr>
      </w:pPr>
      <w:bookmarkStart w:id="0" w:name="_GoBack"/>
      <w:bookmarkEnd w:id="0"/>
    </w:p>
    <w:p w:rsidR="00924A0D" w:rsidRPr="00675693" w:rsidRDefault="00924A0D" w:rsidP="00F63DED">
      <w:pPr>
        <w:jc w:val="center"/>
        <w:rPr>
          <w:kern w:val="32"/>
          <w:sz w:val="28"/>
          <w:szCs w:val="28"/>
          <w:lang w:val="mk-MK"/>
        </w:rPr>
      </w:pPr>
      <w:r w:rsidRPr="00675693">
        <w:rPr>
          <w:sz w:val="28"/>
          <w:szCs w:val="28"/>
          <w:lang w:val="mk-MK"/>
        </w:rPr>
        <w:t>STATUSPRAESENS</w:t>
      </w:r>
    </w:p>
    <w:p w:rsidR="00924A0D" w:rsidRPr="00675693" w:rsidRDefault="00924A0D" w:rsidP="00F63DED">
      <w:pPr>
        <w:rPr>
          <w:kern w:val="32"/>
          <w:sz w:val="28"/>
          <w:szCs w:val="28"/>
          <w:lang w:val="mk-MK"/>
        </w:rPr>
      </w:pPr>
      <w:r w:rsidRPr="00675693">
        <w:rPr>
          <w:kern w:val="32"/>
          <w:sz w:val="28"/>
          <w:szCs w:val="28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17. Возраст: ____ Тежина: ____ кг, Висина: ____ cm, Температура: 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18. Мобилност: 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19. Ориентација во просторот: соодветни на возраста:   ДА      НЕ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20. Ориентација во време: соодветни на возраста :   ДА     НЕ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21. Промени на кожата и косата : нема; има и кои 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22. Надворешен наод на очи: 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23. Намален вид: нема; има и кој 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24. Надворешен наод на уши: 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25. Оштетен слух: не; има и кој 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26. Нос: 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27. Уста, грло и јазик: 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28. Заби: 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29. Глас и говор: во ред; не е во ред и кои се пречките: 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30. а) врат: ___________________ б) тироидна жлезда: 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r w:rsidRPr="00675693">
        <w:rPr>
          <w:kern w:val="32"/>
          <w:lang w:val="mk-MK"/>
        </w:rPr>
        <w:t>31. Бели дробови:_________________________________________________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32. Срце: 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33. а) крвен притисок ___________________ б) пулс____________ / мин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34. а) абдомен: _________ б) црн дроб: __________в) слезина: 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35. Генитални органи (надворешно)</w:t>
      </w:r>
      <w:r>
        <w:rPr>
          <w:kern w:val="32"/>
          <w:lang w:val="mk-MK"/>
        </w:rPr>
        <w:t>: ______</w:t>
      </w:r>
      <w:r w:rsidRPr="00675693">
        <w:rPr>
          <w:kern w:val="32"/>
          <w:lang w:val="mk-MK"/>
        </w:rPr>
        <w:t>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36. Секундарни полови ознаки: 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37</w:t>
      </w:r>
      <w:r>
        <w:rPr>
          <w:kern w:val="32"/>
          <w:lang w:val="mk-MK"/>
        </w:rPr>
        <w:t>. Скелет</w:t>
      </w:r>
      <w:r w:rsidRPr="00675693">
        <w:rPr>
          <w:kern w:val="32"/>
          <w:lang w:val="mk-MK"/>
        </w:rPr>
        <w:t xml:space="preserve"> и мускулатура</w:t>
      </w:r>
    </w:p>
    <w:p w:rsidR="00924A0D" w:rsidRPr="00675693" w:rsidRDefault="00924A0D" w:rsidP="00F63DED">
      <w:pPr>
        <w:rPr>
          <w:kern w:val="32"/>
          <w:lang w:val="mk-MK"/>
        </w:rPr>
      </w:pPr>
      <w:r>
        <w:rPr>
          <w:kern w:val="32"/>
          <w:lang w:val="mk-MK"/>
        </w:rPr>
        <w:t>37.</w:t>
      </w:r>
      <w:r w:rsidRPr="00675693">
        <w:rPr>
          <w:kern w:val="32"/>
          <w:lang w:val="mk-MK"/>
        </w:rPr>
        <w:t>1. Конфигурација</w:t>
      </w:r>
      <w:r>
        <w:rPr>
          <w:kern w:val="32"/>
          <w:lang w:val="mk-MK"/>
        </w:rPr>
        <w:t xml:space="preserve"> на главата</w:t>
      </w:r>
      <w:r w:rsidRPr="00675693">
        <w:rPr>
          <w:kern w:val="32"/>
          <w:lang w:val="mk-MK"/>
        </w:rPr>
        <w:t>: 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>
        <w:rPr>
          <w:kern w:val="32"/>
          <w:lang w:val="mk-MK"/>
        </w:rPr>
        <w:t>37.</w:t>
      </w:r>
      <w:r w:rsidRPr="00675693">
        <w:rPr>
          <w:kern w:val="32"/>
          <w:lang w:val="mk-MK"/>
        </w:rPr>
        <w:t>2. К</w:t>
      </w:r>
      <w:r>
        <w:rPr>
          <w:kern w:val="32"/>
          <w:lang w:val="mk-MK"/>
        </w:rPr>
        <w:t>ичма</w:t>
      </w:r>
      <w:r w:rsidRPr="00675693">
        <w:rPr>
          <w:kern w:val="32"/>
          <w:lang w:val="mk-MK"/>
        </w:rPr>
        <w:t>: 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37</w:t>
      </w:r>
      <w:r>
        <w:rPr>
          <w:kern w:val="32"/>
          <w:lang w:val="mk-MK"/>
        </w:rPr>
        <w:t>.</w:t>
      </w:r>
      <w:r w:rsidRPr="00675693">
        <w:rPr>
          <w:kern w:val="32"/>
          <w:lang w:val="mk-MK"/>
        </w:rPr>
        <w:t>3. Град</w:t>
      </w:r>
      <w:r>
        <w:rPr>
          <w:kern w:val="32"/>
          <w:lang w:val="mk-MK"/>
        </w:rPr>
        <w:t>ен кош</w:t>
      </w:r>
      <w:r w:rsidRPr="00675693">
        <w:rPr>
          <w:kern w:val="32"/>
          <w:lang w:val="mk-MK"/>
        </w:rPr>
        <w:t>: ________________________________________________________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37</w:t>
      </w:r>
      <w:r>
        <w:rPr>
          <w:kern w:val="32"/>
          <w:lang w:val="mk-MK"/>
        </w:rPr>
        <w:t>.</w:t>
      </w:r>
      <w:r w:rsidRPr="00675693">
        <w:rPr>
          <w:kern w:val="32"/>
          <w:lang w:val="mk-MK"/>
        </w:rPr>
        <w:t>4. Карлица: _________________________</w:t>
      </w:r>
      <w:r>
        <w:rPr>
          <w:kern w:val="32"/>
          <w:lang w:val="mk-MK"/>
        </w:rPr>
        <w:t>______________________________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37</w:t>
      </w:r>
      <w:r>
        <w:rPr>
          <w:kern w:val="32"/>
          <w:lang w:val="mk-MK"/>
        </w:rPr>
        <w:t>.5</w:t>
      </w:r>
      <w:r w:rsidRPr="00675693">
        <w:rPr>
          <w:kern w:val="32"/>
          <w:lang w:val="mk-MK"/>
        </w:rPr>
        <w:t>. Горни екстремитети : ________________</w:t>
      </w:r>
      <w:r>
        <w:rPr>
          <w:kern w:val="32"/>
          <w:lang w:val="mk-MK"/>
        </w:rPr>
        <w:t>_____________________________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37</w:t>
      </w:r>
      <w:r>
        <w:rPr>
          <w:kern w:val="32"/>
          <w:lang w:val="mk-MK"/>
        </w:rPr>
        <w:t>.</w:t>
      </w:r>
      <w:r w:rsidRPr="00675693">
        <w:rPr>
          <w:kern w:val="32"/>
          <w:lang w:val="mk-MK"/>
        </w:rPr>
        <w:t>6. Долни екстремитети : _________________</w:t>
      </w:r>
      <w:r>
        <w:rPr>
          <w:kern w:val="32"/>
          <w:lang w:val="mk-MK"/>
        </w:rPr>
        <w:t>____________________________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38</w:t>
      </w:r>
      <w:r>
        <w:rPr>
          <w:kern w:val="32"/>
          <w:lang w:val="mk-MK"/>
        </w:rPr>
        <w:t>.</w:t>
      </w:r>
      <w:r w:rsidRPr="00675693">
        <w:rPr>
          <w:kern w:val="32"/>
          <w:lang w:val="mk-MK"/>
        </w:rPr>
        <w:t xml:space="preserve"> Други патолошки наоди и стигмати : ______________</w:t>
      </w:r>
      <w:r>
        <w:rPr>
          <w:kern w:val="32"/>
          <w:lang w:val="mk-MK"/>
        </w:rPr>
        <w:t>____________________</w:t>
      </w:r>
    </w:p>
    <w:p w:rsidR="00924A0D" w:rsidRPr="00675693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</w:t>
      </w:r>
      <w:r w:rsidRPr="00F63DED">
        <w:rPr>
          <w:kern w:val="32"/>
          <w:lang w:val="mk-MK"/>
        </w:rPr>
        <w:t>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</w:t>
      </w:r>
    </w:p>
    <w:p w:rsidR="00924A0D" w:rsidRPr="00675693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39</w:t>
      </w:r>
      <w:r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Впечаток </w:t>
      </w:r>
      <w:r>
        <w:rPr>
          <w:kern w:val="32"/>
          <w:lang w:val="mk-MK"/>
        </w:rPr>
        <w:t>з</w:t>
      </w:r>
      <w:r w:rsidRPr="00F63DED">
        <w:rPr>
          <w:kern w:val="32"/>
          <w:lang w:val="mk-MK"/>
        </w:rPr>
        <w:t>а псих</w:t>
      </w:r>
      <w:r>
        <w:rPr>
          <w:kern w:val="32"/>
          <w:lang w:val="mk-MK"/>
        </w:rPr>
        <w:t>ичкат</w:t>
      </w:r>
      <w:r w:rsidRPr="00F63DED">
        <w:rPr>
          <w:kern w:val="32"/>
          <w:lang w:val="mk-MK"/>
        </w:rPr>
        <w:t>а состојба 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_____________________________________________________________________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_____________________________________________________________________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40</w:t>
      </w:r>
      <w:r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SE : _____________ ; KKS : 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   Урина: _____________________________________________________________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41</w:t>
      </w:r>
      <w:r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Други наоди :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42</w:t>
      </w:r>
      <w:r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Контакти со испитаникот: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43</w:t>
      </w:r>
      <w:r>
        <w:rPr>
          <w:kern w:val="32"/>
          <w:lang w:val="mk-MK"/>
        </w:rPr>
        <w:t>.</w:t>
      </w:r>
      <w:r w:rsidRPr="00F63DED">
        <w:rPr>
          <w:kern w:val="32"/>
          <w:lang w:val="mk-MK"/>
        </w:rPr>
        <w:t xml:space="preserve"> Каде </w:t>
      </w:r>
      <w:r>
        <w:rPr>
          <w:kern w:val="32"/>
          <w:lang w:val="mk-MK"/>
        </w:rPr>
        <w:t>е спроведен прегледот или испитувањето</w:t>
      </w:r>
      <w:r w:rsidRPr="00F63DED">
        <w:rPr>
          <w:kern w:val="32"/>
          <w:lang w:val="mk-MK"/>
        </w:rPr>
        <w:t>:</w:t>
      </w:r>
    </w:p>
    <w:p w:rsidR="00924A0D" w:rsidRPr="00F63DED" w:rsidRDefault="00924A0D" w:rsidP="00F63DED">
      <w:pPr>
        <w:rPr>
          <w:kern w:val="32"/>
          <w:lang w:val="mk-MK"/>
        </w:rPr>
      </w:pPr>
      <w:r w:rsidRPr="00F63DED">
        <w:rPr>
          <w:kern w:val="32"/>
          <w:lang w:val="mk-MK"/>
        </w:rPr>
        <w:t>   </w:t>
      </w:r>
    </w:p>
    <w:p w:rsidR="00924A0D" w:rsidRPr="00675693" w:rsidRDefault="00924A0D" w:rsidP="00F63DED">
      <w:pPr>
        <w:rPr>
          <w:lang w:val="de-DE"/>
        </w:rPr>
      </w:pPr>
      <w:r w:rsidRPr="00F63DED">
        <w:rPr>
          <w:kern w:val="32"/>
          <w:lang w:val="mk-MK"/>
        </w:rPr>
        <w:t>44</w:t>
      </w:r>
      <w:r>
        <w:rPr>
          <w:kern w:val="32"/>
          <w:lang w:val="mk-MK"/>
        </w:rPr>
        <w:t>.Дали некој бил присутен на прегледот/испитувањето – ако е да, кој</w:t>
      </w:r>
      <w:r w:rsidRPr="00F63DED">
        <w:rPr>
          <w:kern w:val="32"/>
          <w:lang w:val="mk-MK"/>
        </w:rPr>
        <w:t>:</w:t>
      </w:r>
      <w:r w:rsidRPr="00675693">
        <w:rPr>
          <w:lang w:val="de-DE"/>
        </w:rPr>
        <w:t> 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   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45</w:t>
      </w:r>
      <w:r>
        <w:rPr>
          <w:lang w:val="mk-MK"/>
        </w:rPr>
        <w:t>.</w:t>
      </w:r>
      <w:r w:rsidRPr="00675693">
        <w:rPr>
          <w:lang w:val="de-DE"/>
        </w:rPr>
        <w:t xml:space="preserve"> 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  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46</w:t>
      </w:r>
      <w:r>
        <w:rPr>
          <w:lang w:val="mk-MK"/>
        </w:rPr>
        <w:t>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924A0D" w:rsidRPr="00675693" w:rsidRDefault="00924A0D" w:rsidP="00F63DED">
      <w:pPr>
        <w:rPr>
          <w:lang w:val="de-DE"/>
        </w:rPr>
      </w:pPr>
      <w:r>
        <w:rPr>
          <w:lang w:val="de-DE"/>
        </w:rPr>
        <w:t>46</w:t>
      </w:r>
      <w:r>
        <w:rPr>
          <w:lang w:val="mk-MK"/>
        </w:rPr>
        <w:t>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924A0D" w:rsidRPr="00675693" w:rsidRDefault="00924A0D" w:rsidP="00F63DED">
      <w:pPr>
        <w:rPr>
          <w:lang w:val="de-DE"/>
        </w:rPr>
      </w:pPr>
      <w:r>
        <w:rPr>
          <w:lang w:val="de-DE"/>
        </w:rPr>
        <w:t>46</w:t>
      </w:r>
      <w:r>
        <w:rPr>
          <w:lang w:val="mk-MK"/>
        </w:rPr>
        <w:t>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924A0D" w:rsidRPr="00675693" w:rsidRDefault="00924A0D" w:rsidP="00F63DED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47</w:t>
      </w:r>
      <w:r>
        <w:rPr>
          <w:lang w:val="mk-MK"/>
        </w:rPr>
        <w:t>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</w:t>
      </w:r>
    </w:p>
    <w:p w:rsidR="00924A0D" w:rsidRPr="00675693" w:rsidRDefault="00924A0D" w:rsidP="00F63DED">
      <w:pPr>
        <w:rPr>
          <w:lang w:val="de-DE"/>
        </w:rPr>
      </w:pPr>
      <w:r>
        <w:rPr>
          <w:lang w:val="de-DE"/>
        </w:rPr>
        <w:t>47</w:t>
      </w:r>
      <w:r>
        <w:rPr>
          <w:lang w:val="mk-MK"/>
        </w:rPr>
        <w:t>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924A0D" w:rsidRPr="00675693" w:rsidRDefault="00924A0D" w:rsidP="00F63DED">
      <w:pPr>
        <w:rPr>
          <w:lang w:val="de-DE"/>
        </w:rPr>
      </w:pPr>
      <w:r>
        <w:rPr>
          <w:lang w:val="de-DE"/>
        </w:rPr>
        <w:t>47</w:t>
      </w:r>
      <w:r>
        <w:rPr>
          <w:lang w:val="mk-MK"/>
        </w:rPr>
        <w:t>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48</w:t>
      </w:r>
      <w:r>
        <w:rPr>
          <w:lang w:val="mk-MK"/>
        </w:rPr>
        <w:t>.</w:t>
      </w:r>
      <w:r w:rsidRPr="00675693">
        <w:rPr>
          <w:lang w:val="de-DE"/>
        </w:rPr>
        <w:t xml:space="preserve"> Резиме на медицинска историја</w:t>
      </w:r>
      <w:r>
        <w:rPr>
          <w:lang w:val="mk-MK"/>
        </w:rPr>
        <w:t xml:space="preserve"> -</w:t>
      </w:r>
      <w:r w:rsidRPr="00675693">
        <w:rPr>
          <w:lang w:val="de-DE"/>
        </w:rPr>
        <w:t xml:space="preserve"> податоци кои мора да </w:t>
      </w:r>
      <w:r>
        <w:rPr>
          <w:lang w:val="mk-MK"/>
        </w:rPr>
        <w:t>се внесат и</w:t>
      </w:r>
      <w:r w:rsidRPr="00675693">
        <w:rPr>
          <w:lang w:val="de-DE"/>
        </w:rPr>
        <w:t xml:space="preserve"> во точка 1.9. </w:t>
      </w:r>
      <w:r>
        <w:rPr>
          <w:lang w:val="mk-MK"/>
        </w:rPr>
        <w:t>во образецот</w:t>
      </w:r>
      <w:r w:rsidRPr="00675693">
        <w:rPr>
          <w:lang w:val="de-DE"/>
        </w:rPr>
        <w:t xml:space="preserve"> " наод и мислење ":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</w:t>
      </w:r>
    </w:p>
    <w:p w:rsidR="00924A0D" w:rsidRPr="008769F7" w:rsidRDefault="00924A0D" w:rsidP="00F63DED">
      <w:pPr>
        <w:rPr>
          <w:lang w:val="mk-MK"/>
        </w:rPr>
      </w:pPr>
      <w:r w:rsidRPr="00675693">
        <w:rPr>
          <w:lang w:val="de-DE"/>
        </w:rPr>
        <w:t>49</w:t>
      </w:r>
      <w:r>
        <w:rPr>
          <w:lang w:val="mk-MK"/>
        </w:rPr>
        <w:t>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   </w:t>
      </w:r>
    </w:p>
    <w:p w:rsidR="00924A0D" w:rsidRPr="00675693" w:rsidRDefault="00924A0D" w:rsidP="00F63DED">
      <w:pPr>
        <w:rPr>
          <w:lang w:val="de-DE"/>
        </w:rPr>
      </w:pPr>
      <w:r w:rsidRPr="00675693">
        <w:rPr>
          <w:lang w:val="de-DE"/>
        </w:rPr>
        <w:t>50</w:t>
      </w:r>
      <w:r>
        <w:rPr>
          <w:lang w:val="mk-MK"/>
        </w:rPr>
        <w:t>.П</w:t>
      </w:r>
      <w:r w:rsidRPr="00675693">
        <w:rPr>
          <w:lang w:val="de-DE"/>
        </w:rPr>
        <w:t>рилог:</w:t>
      </w:r>
    </w:p>
    <w:p w:rsidR="00924A0D" w:rsidRDefault="00924A0D" w:rsidP="00F63DED">
      <w:pPr>
        <w:rPr>
          <w:lang w:val="mk-MK"/>
        </w:rPr>
      </w:pPr>
      <w:r w:rsidRPr="00675693">
        <w:rPr>
          <w:lang w:val="de-DE"/>
        </w:rPr>
        <w:t> </w:t>
      </w:r>
    </w:p>
    <w:p w:rsidR="00924A0D" w:rsidRDefault="00924A0D" w:rsidP="00F63DED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924A0D" w:rsidRPr="00675693" w:rsidRDefault="00924A0D" w:rsidP="00F63DED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924A0D" w:rsidRPr="00675693" w:rsidRDefault="00924A0D" w:rsidP="00F63DED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924A0D" w:rsidRPr="00675693" w:rsidRDefault="00924A0D" w:rsidP="00F63DED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924A0D" w:rsidRDefault="00924A0D"/>
    <w:sectPr w:rsidR="00924A0D" w:rsidSect="00C5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DED"/>
    <w:rsid w:val="001B1A7E"/>
    <w:rsid w:val="001C789E"/>
    <w:rsid w:val="00675693"/>
    <w:rsid w:val="008769F7"/>
    <w:rsid w:val="00924A0D"/>
    <w:rsid w:val="00987EF6"/>
    <w:rsid w:val="00C5749E"/>
    <w:rsid w:val="00E577C4"/>
    <w:rsid w:val="00F6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ED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1227</Words>
  <Characters>6999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subject/>
  <dc:creator>Olimpija Grozdanovska</dc:creator>
  <cp:keywords/>
  <dc:description/>
  <cp:lastModifiedBy>DTomsik</cp:lastModifiedBy>
  <cp:revision>2</cp:revision>
  <dcterms:created xsi:type="dcterms:W3CDTF">2014-10-06T11:20:00Z</dcterms:created>
  <dcterms:modified xsi:type="dcterms:W3CDTF">2014-10-06T11:20:00Z</dcterms:modified>
</cp:coreProperties>
</file>